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20D1">
      <w:bookmarkStart w:id="0" w:name="_GoBack"/>
      <w:bookmarkEnd w:id="0"/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3686"/>
        <w:gridCol w:w="1275"/>
        <w:gridCol w:w="1276"/>
        <w:gridCol w:w="1559"/>
        <w:gridCol w:w="721"/>
        <w:gridCol w:w="23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 xml:space="preserve">Arkivbildare         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Deposition/Gåva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Avtal nr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39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08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220D1">
            <w:pPr>
              <w:ind w:right="-738"/>
            </w:pPr>
          </w:p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Serie, handling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</w:pPr>
          </w:p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Tidsperiod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8220D1">
            <w:pPr>
              <w:ind w:right="-7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volymer</w:t>
            </w:r>
          </w:p>
          <w:p w:rsidR="00000000" w:rsidRDefault="008220D1">
            <w:pPr>
              <w:ind w:right="-738"/>
            </w:pPr>
            <w:proofErr w:type="spellStart"/>
            <w:r>
              <w:rPr>
                <w:rFonts w:ascii="Arial" w:hAnsi="Arial"/>
                <w:sz w:val="16"/>
              </w:rPr>
              <w:t>Förv.form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220D1">
            <w:pPr>
              <w:ind w:right="-738"/>
              <w:rPr>
                <w:rFonts w:ascii="Arial" w:hAnsi="Arial"/>
                <w:sz w:val="16"/>
              </w:rPr>
            </w:pPr>
          </w:p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Anmärkningar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66"/>
        </w:trPr>
        <w:tc>
          <w:tcPr>
            <w:tcW w:w="80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220D1">
            <w:pPr>
              <w:ind w:right="-738"/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220D1">
            <w:pPr>
              <w:ind w:right="-738"/>
            </w:pPr>
            <w:proofErr w:type="spellStart"/>
            <w:r>
              <w:rPr>
                <w:rFonts w:ascii="Arial" w:hAnsi="Arial"/>
                <w:sz w:val="16"/>
              </w:rPr>
              <w:t>Arkivöverlämnare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Mottagandet erkännes (datum, namn)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00000" w:rsidRDefault="008220D1">
            <w:pPr>
              <w:ind w:right="-738"/>
            </w:pPr>
            <w:r>
              <w:rPr>
                <w:rFonts w:ascii="Arial" w:hAnsi="Arial"/>
                <w:sz w:val="16"/>
              </w:rPr>
              <w:t>Leveransnummer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220D1">
            <w:pPr>
              <w:ind w:right="-73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Lev.placering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  <w:p w:rsidR="00000000" w:rsidRDefault="008220D1">
            <w:pPr>
              <w:ind w:right="-738"/>
              <w:rPr>
                <w:sz w:val="24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228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20D1">
            <w:pPr>
              <w:ind w:right="-738"/>
              <w:rPr>
                <w:sz w:val="24"/>
              </w:rPr>
            </w:pPr>
          </w:p>
          <w:p w:rsidR="00000000" w:rsidRDefault="008220D1">
            <w:pPr>
              <w:ind w:right="-738"/>
              <w:rPr>
                <w:sz w:val="24"/>
              </w:rPr>
            </w:pPr>
          </w:p>
        </w:tc>
      </w:tr>
    </w:tbl>
    <w:p w:rsidR="008220D1" w:rsidRDefault="008220D1">
      <w:pPr>
        <w:tabs>
          <w:tab w:val="left" w:pos="3402"/>
          <w:tab w:val="left" w:pos="6804"/>
          <w:tab w:val="left" w:pos="9072"/>
        </w:tabs>
        <w:ind w:left="-851" w:right="-7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20D1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D1" w:rsidRDefault="008220D1">
      <w:r>
        <w:separator/>
      </w:r>
    </w:p>
  </w:endnote>
  <w:endnote w:type="continuationSeparator" w:id="0">
    <w:p w:rsidR="008220D1" w:rsidRDefault="008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D1" w:rsidRDefault="008220D1">
      <w:r>
        <w:separator/>
      </w:r>
    </w:p>
  </w:footnote>
  <w:footnote w:type="continuationSeparator" w:id="0">
    <w:p w:rsidR="008220D1" w:rsidRDefault="0082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20D1">
    <w:pPr>
      <w:pStyle w:val="Sidhuvud"/>
      <w:tabs>
        <w:tab w:val="clear" w:pos="9072"/>
        <w:tab w:val="left" w:pos="426"/>
        <w:tab w:val="left" w:pos="12616"/>
      </w:tabs>
      <w:ind w:left="-567" w:right="-596"/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7pt;margin-top:-12.7pt;width:39.25pt;height:56.45pt;z-index:251657728" o:allowincell="f">
          <v:imagedata r:id="rId1" o:title=""/>
        </v:shape>
        <o:OLEObject Type="Embed" ProgID="MS_ClipArt_Gallery" ShapeID="_x0000_s2049" DrawAspect="Content" ObjectID="_1545658071" r:id="rId2"/>
      </w:object>
    </w:r>
    <w:r>
      <w:t xml:space="preserve">                    </w:t>
    </w:r>
    <w:r>
      <w:rPr>
        <w:rFonts w:ascii="Arial" w:hAnsi="Arial"/>
        <w:sz w:val="22"/>
      </w:rPr>
      <w:t>ÖREBRO KOMMUN</w:t>
    </w:r>
    <w:r>
      <w:tab/>
    </w:r>
    <w:r>
      <w:tab/>
    </w:r>
    <w:r>
      <w:rPr>
        <w:rFonts w:ascii="Arial" w:hAnsi="Arial"/>
      </w:rPr>
      <w:t>(Leveranser från enskilda)</w:t>
    </w:r>
  </w:p>
  <w:p w:rsidR="00000000" w:rsidRDefault="008220D1">
    <w:pPr>
      <w:pStyle w:val="Sidhuvud"/>
      <w:tabs>
        <w:tab w:val="clear" w:pos="9072"/>
        <w:tab w:val="left" w:pos="426"/>
        <w:tab w:val="left" w:pos="10206"/>
      </w:tabs>
      <w:ind w:right="-455"/>
      <w:rPr>
        <w:sz w:val="24"/>
      </w:rPr>
    </w:pPr>
    <w:r>
      <w:t xml:space="preserve"> </w:t>
    </w:r>
    <w:r>
      <w:tab/>
    </w:r>
    <w:r>
      <w:rPr>
        <w:rFonts w:ascii="Arial" w:hAnsi="Arial"/>
      </w:rPr>
      <w:t>Stadsarki</w:t>
    </w:r>
    <w:r>
      <w:rPr>
        <w:rFonts w:ascii="Arial" w:hAnsi="Arial"/>
      </w:rPr>
      <w:t>vet</w:t>
    </w:r>
  </w:p>
  <w:p w:rsidR="00000000" w:rsidRDefault="008220D1">
    <w:pPr>
      <w:pStyle w:val="Sidhuvud"/>
      <w:tabs>
        <w:tab w:val="clear" w:pos="9072"/>
        <w:tab w:val="left" w:pos="993"/>
        <w:tab w:val="left" w:pos="10206"/>
      </w:tabs>
      <w:ind w:right="-455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LEVERANSREVERSAL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1"/>
    <w:rsid w:val="008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F4ED9C-9942-423E-A134-7EA3A08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_Stadsarkiv_\Hemsidor\_Ny%20webbplats%202016\Uppladdade%20bilder%20och%20dokument%20till%20hemsidan\2017\Lev-enski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Lev-enskild.dot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Arkivbildande nämnd</vt:lpstr>
      <vt:lpstr>Arkivbildande nämnd</vt:lpstr>
    </vt:vector>
  </TitlesOfParts>
  <Company>Örebro kommun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Arkivbildande nämnd</dc:title>
  <dc:subject/>
  <dc:creator>Stefan Nilsson</dc:creator>
  <cp:keywords/>
  <cp:lastModifiedBy>Stefan Nilsson</cp:lastModifiedBy>
  <cp:revision>1</cp:revision>
  <cp:lastPrinted>1999-08-09T12:03:00Z</cp:lastPrinted>
  <dcterms:created xsi:type="dcterms:W3CDTF">2017-01-11T15:41:00Z</dcterms:created>
  <dcterms:modified xsi:type="dcterms:W3CDTF">2017-01-11T15:41:00Z</dcterms:modified>
</cp:coreProperties>
</file>